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7B98" w14:textId="77777777" w:rsidR="00BF39B3" w:rsidRPr="000A2A68" w:rsidRDefault="0064515A" w:rsidP="00A76F0F">
      <w:pPr>
        <w:pStyle w:val="Title"/>
        <w:pBdr>
          <w:bottom w:val="single" w:sz="4" w:space="1" w:color="auto"/>
        </w:pBdr>
        <w:ind w:right="720"/>
        <w:jc w:val="left"/>
        <w:rPr>
          <w:rFonts w:asciiTheme="minorHAnsi" w:hAnsiTheme="minorHAnsi" w:cstheme="minorHAnsi"/>
          <w:color w:val="B4975A"/>
          <w:szCs w:val="32"/>
          <w:u w:val="none"/>
          <w:lang w:val="fr-FR"/>
        </w:rPr>
      </w:pPr>
      <w:r w:rsidRPr="000A2A68">
        <w:rPr>
          <w:rFonts w:asciiTheme="minorHAnsi" w:hAnsiTheme="minorHAnsi" w:cstheme="minorHAnsi"/>
          <w:color w:val="B4975A"/>
          <w:szCs w:val="32"/>
          <w:u w:val="none"/>
          <w:lang w:val="fr-FR"/>
        </w:rPr>
        <w:t xml:space="preserve">FICHE DE RENSEIGNEMENTS SUR LE </w:t>
      </w:r>
      <w:r w:rsidR="009D2F6A" w:rsidRPr="000A2A68">
        <w:rPr>
          <w:rFonts w:asciiTheme="minorHAnsi" w:hAnsiTheme="minorHAnsi" w:cstheme="minorHAnsi"/>
          <w:color w:val="B4975A"/>
          <w:szCs w:val="32"/>
          <w:u w:val="none"/>
          <w:lang w:val="fr-FR"/>
        </w:rPr>
        <w:t>NOUVEAU CLUB</w:t>
      </w:r>
    </w:p>
    <w:p w14:paraId="2181C76E" w14:textId="77777777" w:rsidR="00BF39B3" w:rsidRPr="008727FC" w:rsidRDefault="007023B8" w:rsidP="00A76F0F">
      <w:pPr>
        <w:spacing w:before="240" w:after="120"/>
        <w:ind w:right="720"/>
        <w:rPr>
          <w:rFonts w:ascii="Garamond" w:hAnsi="Garamond"/>
          <w:b/>
          <w:bCs/>
          <w:szCs w:val="24"/>
          <w:u w:val="single"/>
          <w:lang w:val="fr-FR"/>
        </w:rPr>
      </w:pPr>
      <w:r w:rsidRPr="008727FC">
        <w:rPr>
          <w:rFonts w:ascii="Garamond" w:hAnsi="Garamond"/>
          <w:b/>
          <w:bCs/>
          <w:szCs w:val="24"/>
          <w:lang w:val="fr-FR"/>
        </w:rPr>
        <w:t>Organisé le</w:t>
      </w:r>
      <w:r w:rsidR="00947B0A" w:rsidRPr="008727FC">
        <w:rPr>
          <w:rFonts w:ascii="Garamond" w:hAnsi="Garamond"/>
          <w:bCs/>
          <w:szCs w:val="24"/>
          <w:lang w:val="fr-FR"/>
        </w:rPr>
        <w:t xml:space="preserve"> </w:t>
      </w:r>
      <w:r w:rsidR="00100CAA" w:rsidRPr="008727FC">
        <w:rPr>
          <w:rFonts w:ascii="Garamond" w:hAnsi="Garamond"/>
          <w:bCs/>
          <w:szCs w:val="24"/>
          <w:lang w:val="fr-FR"/>
        </w:rPr>
        <w:t>________________</w:t>
      </w:r>
    </w:p>
    <w:p w14:paraId="0ACC8155" w14:textId="77777777" w:rsidR="00AF65E9" w:rsidRPr="008727FC" w:rsidRDefault="007023B8" w:rsidP="00A76F0F">
      <w:pPr>
        <w:spacing w:after="120"/>
        <w:ind w:right="720"/>
        <w:rPr>
          <w:rFonts w:ascii="Garamond" w:hAnsi="Garamond" w:cs="Tahoma"/>
          <w:b/>
          <w:bCs/>
          <w:szCs w:val="24"/>
          <w:lang w:val="fr-FR"/>
        </w:rPr>
      </w:pPr>
      <w:r w:rsidRPr="008727FC">
        <w:rPr>
          <w:rFonts w:ascii="Garamond" w:hAnsi="Garamond"/>
          <w:b/>
          <w:bCs/>
          <w:szCs w:val="24"/>
          <w:lang w:val="fr-FR"/>
        </w:rPr>
        <w:t>Date pr</w:t>
      </w:r>
      <w:r w:rsidR="009D2F6A" w:rsidRPr="008727FC">
        <w:rPr>
          <w:rFonts w:ascii="Garamond" w:hAnsi="Garamond"/>
          <w:b/>
          <w:bCs/>
          <w:szCs w:val="24"/>
          <w:lang w:val="fr-FR"/>
        </w:rPr>
        <w:t>é</w:t>
      </w:r>
      <w:r w:rsidRPr="008727FC">
        <w:rPr>
          <w:rFonts w:ascii="Garamond" w:hAnsi="Garamond"/>
          <w:b/>
          <w:bCs/>
          <w:szCs w:val="24"/>
          <w:lang w:val="fr-FR"/>
        </w:rPr>
        <w:t>vue de la remise de chart</w:t>
      </w:r>
      <w:r w:rsidR="009D2F6A" w:rsidRPr="008727FC">
        <w:rPr>
          <w:rFonts w:ascii="Garamond" w:hAnsi="Garamond"/>
          <w:b/>
          <w:bCs/>
          <w:szCs w:val="24"/>
          <w:lang w:val="fr-FR"/>
        </w:rPr>
        <w:t>e</w:t>
      </w:r>
      <w:r w:rsidRPr="008727FC">
        <w:rPr>
          <w:rFonts w:ascii="Garamond" w:hAnsi="Garamond"/>
          <w:b/>
          <w:bCs/>
          <w:szCs w:val="24"/>
          <w:lang w:val="fr-FR"/>
        </w:rPr>
        <w:t xml:space="preserve"> </w:t>
      </w:r>
      <w:r w:rsidR="00AF65E9" w:rsidRPr="008727FC">
        <w:rPr>
          <w:rFonts w:ascii="Garamond" w:hAnsi="Garamond"/>
          <w:b/>
          <w:bCs/>
          <w:szCs w:val="24"/>
          <w:lang w:val="fr-FR"/>
        </w:rPr>
        <w:t>: ______________</w:t>
      </w:r>
    </w:p>
    <w:p w14:paraId="71A36CC0" w14:textId="1A15CDEB" w:rsidR="00BF39B3" w:rsidRPr="008727FC" w:rsidRDefault="007023B8" w:rsidP="00A76F0F">
      <w:pPr>
        <w:tabs>
          <w:tab w:val="left" w:pos="90"/>
          <w:tab w:val="left" w:pos="4590"/>
          <w:tab w:val="left" w:pos="7200"/>
        </w:tabs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 xml:space="preserve">Club Kiwanis de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8727FC" w:rsidRPr="008727FC">
        <w:rPr>
          <w:rFonts w:ascii="Garamond" w:hAnsi="Garamond"/>
          <w:szCs w:val="24"/>
          <w:u w:val="single"/>
          <w:lang w:val="fr-FR"/>
        </w:rPr>
        <w:tab/>
      </w:r>
      <w:r w:rsidR="008727FC" w:rsidRPr="008727FC">
        <w:rPr>
          <w:rFonts w:ascii="Garamond" w:hAnsi="Garamond"/>
          <w:szCs w:val="24"/>
          <w:u w:val="single"/>
          <w:lang w:val="fr-FR"/>
        </w:rPr>
        <w:tab/>
      </w:r>
      <w:r w:rsidR="008727FC" w:rsidRPr="008727FC">
        <w:rPr>
          <w:rFonts w:ascii="Garamond" w:hAnsi="Garamond"/>
          <w:szCs w:val="24"/>
          <w:u w:val="single"/>
          <w:lang w:val="fr-FR"/>
        </w:rPr>
        <w:tab/>
      </w:r>
      <w:r w:rsidR="008727FC" w:rsidRPr="008727FC">
        <w:rPr>
          <w:rFonts w:ascii="Garamond" w:hAnsi="Garamond"/>
          <w:szCs w:val="24"/>
          <w:lang w:val="fr-FR"/>
        </w:rPr>
        <w:t xml:space="preserve"> </w:t>
      </w:r>
      <w:r w:rsidRPr="008727FC">
        <w:rPr>
          <w:rFonts w:ascii="Garamond" w:hAnsi="Garamond"/>
          <w:szCs w:val="24"/>
          <w:lang w:val="fr-FR"/>
        </w:rPr>
        <w:t>Numéro Key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BF39B3" w:rsidRPr="008727FC">
        <w:rPr>
          <w:rFonts w:ascii="Garamond" w:hAnsi="Garamond"/>
          <w:szCs w:val="24"/>
          <w:u w:val="single"/>
          <w:lang w:val="fr-FR"/>
        </w:rPr>
        <w:br/>
      </w:r>
      <w:r w:rsidR="00BF39B3" w:rsidRPr="008727FC">
        <w:rPr>
          <w:rFonts w:ascii="Garamond" w:hAnsi="Garamond"/>
          <w:szCs w:val="24"/>
          <w:lang w:val="fr-FR"/>
        </w:rPr>
        <w:t>(</w:t>
      </w:r>
      <w:r w:rsidR="00743504" w:rsidRPr="008727FC">
        <w:rPr>
          <w:rFonts w:ascii="Garamond" w:hAnsi="Garamond"/>
          <w:szCs w:val="24"/>
          <w:lang w:val="fr-FR"/>
        </w:rPr>
        <w:t>Nom du club/</w:t>
      </w:r>
      <w:r w:rsidRPr="008727FC">
        <w:rPr>
          <w:rFonts w:ascii="Garamond" w:hAnsi="Garamond"/>
          <w:szCs w:val="24"/>
          <w:lang w:val="fr-FR"/>
        </w:rPr>
        <w:t>pays</w:t>
      </w:r>
      <w:r w:rsidR="00BF39B3" w:rsidRPr="008727FC">
        <w:rPr>
          <w:rFonts w:ascii="Garamond" w:hAnsi="Garamond"/>
          <w:szCs w:val="24"/>
          <w:lang w:val="fr-FR"/>
        </w:rPr>
        <w:t>)</w:t>
      </w:r>
    </w:p>
    <w:p w14:paraId="258FF272" w14:textId="77777777" w:rsidR="00B749C1" w:rsidRPr="008727FC" w:rsidRDefault="00B749C1" w:rsidP="00A76F0F">
      <w:pPr>
        <w:tabs>
          <w:tab w:val="left" w:pos="90"/>
          <w:tab w:val="left" w:pos="4590"/>
          <w:tab w:val="left" w:pos="7200"/>
        </w:tabs>
        <w:ind w:left="3600" w:hanging="2880"/>
        <w:jc w:val="center"/>
        <w:rPr>
          <w:rFonts w:ascii="Garamond" w:hAnsi="Garamond"/>
          <w:szCs w:val="24"/>
          <w:lang w:val="fr-FR"/>
        </w:rPr>
      </w:pPr>
    </w:p>
    <w:p w14:paraId="1E54BA16" w14:textId="77777777" w:rsidR="00BF39B3" w:rsidRPr="008727FC" w:rsidRDefault="00BF39B3" w:rsidP="00156E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  <w:lang w:val="fr-FR"/>
        </w:rPr>
      </w:pPr>
    </w:p>
    <w:p w14:paraId="33739A16" w14:textId="77777777" w:rsidR="00BF39B3" w:rsidRPr="008727FC" w:rsidRDefault="00BF39B3" w:rsidP="00156EF2">
      <w:pPr>
        <w:rPr>
          <w:rFonts w:ascii="Garamond" w:hAnsi="Garamond"/>
          <w:szCs w:val="24"/>
          <w:lang w:val="fr-FR"/>
        </w:rPr>
        <w:sectPr w:rsidR="00BF39B3" w:rsidRPr="008727FC" w:rsidSect="00273294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674" w:footer="624" w:gutter="0"/>
          <w:cols w:space="720"/>
          <w:titlePg/>
          <w:docGrid w:linePitch="326"/>
        </w:sectPr>
      </w:pPr>
    </w:p>
    <w:p w14:paraId="74EB0B64" w14:textId="77777777" w:rsidR="00BF39B3" w:rsidRPr="008727FC" w:rsidRDefault="00BF39B3" w:rsidP="00673E98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District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="00973861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</w:p>
    <w:p w14:paraId="7820ED84" w14:textId="77777777" w:rsidR="00BF39B3" w:rsidRPr="008727FC" w:rsidRDefault="00BF39B3" w:rsidP="00673E98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Division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</w:p>
    <w:p w14:paraId="4676192D" w14:textId="6E101AF5" w:rsidR="00DD2AC2" w:rsidRPr="008727FC" w:rsidRDefault="007023B8" w:rsidP="00A76F0F">
      <w:pPr>
        <w:tabs>
          <w:tab w:val="right" w:leader="underscore" w:pos="5130"/>
        </w:tabs>
        <w:spacing w:line="360" w:lineRule="auto"/>
        <w:ind w:right="720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Langue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BF39B3" w:rsidRPr="008727FC">
        <w:rPr>
          <w:rFonts w:ascii="Garamond" w:hAnsi="Garamond"/>
          <w:szCs w:val="24"/>
          <w:u w:val="single"/>
          <w:lang w:val="fr-FR"/>
        </w:rPr>
        <w:br w:type="column"/>
      </w:r>
      <w:r w:rsidRPr="008727FC">
        <w:rPr>
          <w:rFonts w:ascii="Garamond" w:hAnsi="Garamond"/>
          <w:szCs w:val="24"/>
          <w:lang w:val="fr-FR"/>
        </w:rPr>
        <w:t xml:space="preserve">Ville </w:t>
      </w:r>
      <w:r w:rsidR="00752895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</w:p>
    <w:p w14:paraId="043E789F" w14:textId="0F3C054C" w:rsidR="00156EF2" w:rsidRPr="008727FC" w:rsidRDefault="007023B8" w:rsidP="00A76F0F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fr-FR"/>
        </w:rPr>
        <w:sectPr w:rsidR="00156EF2" w:rsidRPr="008727FC" w:rsidSect="00D75F1D">
          <w:type w:val="continuous"/>
          <w:pgSz w:w="12240" w:h="15840" w:code="1"/>
          <w:pgMar w:top="720" w:right="720" w:bottom="720" w:left="720" w:header="450" w:footer="224" w:gutter="0"/>
          <w:cols w:num="2" w:space="360"/>
          <w:titlePg/>
        </w:sectPr>
      </w:pPr>
      <w:r w:rsidRPr="008727FC">
        <w:rPr>
          <w:rFonts w:ascii="Garamond" w:hAnsi="Garamond"/>
          <w:szCs w:val="24"/>
          <w:lang w:val="fr-FR"/>
        </w:rPr>
        <w:t xml:space="preserve">Nombre de membres fondateurs </w:t>
      </w:r>
      <w:r w:rsidR="00DA18EA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</w:p>
    <w:p w14:paraId="5F8A9303" w14:textId="77777777" w:rsidR="00BF39B3" w:rsidRPr="008727FC" w:rsidRDefault="00BF39B3" w:rsidP="00156EF2">
      <w:pPr>
        <w:rPr>
          <w:rFonts w:ascii="Garamond" w:hAnsi="Garamond"/>
          <w:b/>
          <w:szCs w:val="24"/>
          <w:u w:val="single"/>
          <w:lang w:val="fr-FR"/>
        </w:rPr>
        <w:sectPr w:rsidR="00BF39B3" w:rsidRPr="008727FC" w:rsidSect="00D75F1D">
          <w:type w:val="continuous"/>
          <w:pgSz w:w="12240" w:h="15840" w:code="1"/>
          <w:pgMar w:top="720" w:right="720" w:bottom="720" w:left="720" w:header="450" w:footer="224" w:gutter="0"/>
          <w:cols w:space="720"/>
          <w:titlePg/>
        </w:sectPr>
      </w:pPr>
    </w:p>
    <w:p w14:paraId="6236B9EC" w14:textId="77777777" w:rsidR="00061AFE" w:rsidRPr="008727FC" w:rsidRDefault="007023B8" w:rsidP="00F86CD0">
      <w:pPr>
        <w:spacing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b/>
          <w:szCs w:val="24"/>
          <w:u w:val="single"/>
          <w:lang w:val="fr-FR"/>
        </w:rPr>
        <w:t>Nom et coordonnées du pr</w:t>
      </w:r>
      <w:r w:rsidR="009D2F6A" w:rsidRPr="008727FC">
        <w:rPr>
          <w:rFonts w:ascii="Garamond" w:hAnsi="Garamond"/>
          <w:b/>
          <w:szCs w:val="24"/>
          <w:u w:val="single"/>
          <w:lang w:val="fr-FR"/>
        </w:rPr>
        <w:t>é</w:t>
      </w:r>
      <w:r w:rsidRPr="008727FC">
        <w:rPr>
          <w:rFonts w:ascii="Garamond" w:hAnsi="Garamond"/>
          <w:b/>
          <w:szCs w:val="24"/>
          <w:u w:val="single"/>
          <w:lang w:val="fr-FR"/>
        </w:rPr>
        <w:t>sident fondateur</w:t>
      </w:r>
      <w:r w:rsidR="00BF39B3" w:rsidRPr="008727FC">
        <w:rPr>
          <w:rFonts w:ascii="Garamond" w:hAnsi="Garamond"/>
          <w:b/>
          <w:szCs w:val="24"/>
          <w:lang w:val="fr-FR"/>
        </w:rPr>
        <w:tab/>
      </w:r>
    </w:p>
    <w:p w14:paraId="688778C9" w14:textId="77777777" w:rsidR="00061AFE" w:rsidRPr="008727FC" w:rsidRDefault="009D2A7B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30319FFF" w14:textId="77777777" w:rsidR="00061AFE" w:rsidRPr="008727FC" w:rsidRDefault="009D2A7B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7AD3BF77" w14:textId="77777777" w:rsidR="00061AFE" w:rsidRPr="008727FC" w:rsidRDefault="009D2A7B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4FDC38EE" w14:textId="77777777" w:rsidR="00BF39B3" w:rsidRPr="008727FC" w:rsidRDefault="007023B8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Téléphone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4E80E6B7" w14:textId="77777777" w:rsidR="00061AFE" w:rsidRPr="008727FC" w:rsidRDefault="007023B8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Portable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="00061AFE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421FD5AB" w14:textId="77777777" w:rsidR="00BF39B3" w:rsidRPr="008727FC" w:rsidRDefault="00BF39B3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Fax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5A54DD22" w14:textId="77777777" w:rsidR="00227140" w:rsidRPr="008727FC" w:rsidRDefault="0064515A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 xml:space="preserve">Courriel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04B43D4B" w14:textId="77777777" w:rsidR="00BF39B3" w:rsidRPr="008727FC" w:rsidRDefault="00227140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br w:type="column"/>
      </w:r>
      <w:r w:rsidR="007023B8" w:rsidRPr="008727FC">
        <w:rPr>
          <w:rFonts w:ascii="Garamond" w:hAnsi="Garamond"/>
          <w:b/>
          <w:szCs w:val="24"/>
          <w:u w:val="single"/>
          <w:lang w:val="fr-FR"/>
        </w:rPr>
        <w:t>Nom et coordonnées du secrétaire fondateur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</w:p>
    <w:p w14:paraId="11A014DB" w14:textId="77777777" w:rsidR="009D2A7B" w:rsidRPr="008727FC" w:rsidRDefault="009D2A7B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454CC849" w14:textId="77777777" w:rsidR="009D2A7B" w:rsidRPr="008727FC" w:rsidRDefault="009D2A7B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2DAC713C" w14:textId="77777777" w:rsidR="009D2A7B" w:rsidRPr="008727FC" w:rsidRDefault="009D2A7B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2B2C0EC0" w14:textId="77777777" w:rsidR="00BF39B3" w:rsidRPr="008727FC" w:rsidRDefault="007023B8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 xml:space="preserve">Téléphone </w:t>
      </w:r>
      <w:r w:rsidR="00022B8C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543EA45B" w14:textId="77777777" w:rsidR="00061AFE" w:rsidRPr="008727FC" w:rsidRDefault="007023B8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Portable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="00061AFE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02341147" w14:textId="77777777" w:rsidR="00BF39B3" w:rsidRPr="008727FC" w:rsidRDefault="00BF39B3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Fax</w:t>
      </w:r>
      <w:r w:rsidR="0064515A" w:rsidRPr="008727FC">
        <w:rPr>
          <w:rFonts w:ascii="Garamond" w:hAnsi="Garamond"/>
          <w:szCs w:val="24"/>
          <w:lang w:val="fr-FR"/>
        </w:rPr>
        <w:t xml:space="preserve"> </w:t>
      </w:r>
      <w:r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22877895" w14:textId="77777777" w:rsidR="00BF39B3" w:rsidRPr="008727FC" w:rsidRDefault="0064515A" w:rsidP="00227140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 xml:space="preserve">Courriel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C24B4" w:rsidRPr="008727FC">
        <w:rPr>
          <w:rFonts w:ascii="Garamond" w:hAnsi="Garamond"/>
          <w:szCs w:val="24"/>
          <w:lang w:val="fr-FR"/>
        </w:rPr>
        <w:tab/>
      </w:r>
    </w:p>
    <w:p w14:paraId="4229B0EA" w14:textId="77777777" w:rsidR="00BF39B3" w:rsidRPr="008727FC" w:rsidRDefault="00BF39B3" w:rsidP="00156EF2">
      <w:pPr>
        <w:rPr>
          <w:rFonts w:ascii="Garamond" w:hAnsi="Garamond"/>
          <w:szCs w:val="24"/>
          <w:lang w:val="fr-FR"/>
        </w:rPr>
      </w:pPr>
    </w:p>
    <w:p w14:paraId="5474E81C" w14:textId="77777777" w:rsidR="00BF39B3" w:rsidRPr="008727FC" w:rsidRDefault="00BF39B3" w:rsidP="00156EF2">
      <w:pPr>
        <w:ind w:right="720"/>
        <w:rPr>
          <w:rFonts w:ascii="Garamond" w:hAnsi="Garamond" w:cs="Tahoma"/>
          <w:szCs w:val="24"/>
          <w:lang w:val="fr-FR"/>
        </w:rPr>
        <w:sectPr w:rsidR="00BF39B3" w:rsidRPr="008727FC" w:rsidSect="00D75F1D">
          <w:type w:val="continuous"/>
          <w:pgSz w:w="12240" w:h="15840" w:code="1"/>
          <w:pgMar w:top="720" w:right="720" w:bottom="720" w:left="720" w:header="450" w:footer="224" w:gutter="0"/>
          <w:cols w:num="2" w:space="360"/>
          <w:titlePg/>
        </w:sectPr>
      </w:pPr>
    </w:p>
    <w:p w14:paraId="23F9519D" w14:textId="77777777" w:rsidR="00BF39B3" w:rsidRPr="008727FC" w:rsidRDefault="00BF39B3" w:rsidP="00156EF2">
      <w:pPr>
        <w:ind w:right="720"/>
        <w:rPr>
          <w:rFonts w:ascii="Garamond" w:hAnsi="Garamond" w:cs="Tahoma"/>
          <w:szCs w:val="24"/>
          <w:lang w:val="fr-FR"/>
        </w:rPr>
      </w:pPr>
    </w:p>
    <w:p w14:paraId="2EBCCCE7" w14:textId="77777777" w:rsidR="00BF39B3" w:rsidRPr="008727FC" w:rsidRDefault="00BF39B3" w:rsidP="00156EF2">
      <w:pPr>
        <w:ind w:right="720"/>
        <w:rPr>
          <w:rFonts w:ascii="Garamond" w:hAnsi="Garamond" w:cs="Tahoma"/>
          <w:szCs w:val="24"/>
          <w:lang w:val="fr-FR"/>
        </w:rPr>
        <w:sectPr w:rsidR="00BF39B3" w:rsidRPr="008727FC" w:rsidSect="00D75F1D">
          <w:type w:val="continuous"/>
          <w:pgSz w:w="12240" w:h="15840" w:code="1"/>
          <w:pgMar w:top="720" w:right="720" w:bottom="720" w:left="720" w:header="450" w:footer="224" w:gutter="0"/>
          <w:cols w:space="720"/>
          <w:titlePg/>
        </w:sectPr>
      </w:pPr>
    </w:p>
    <w:p w14:paraId="1C0D7DBB" w14:textId="77777777" w:rsidR="00BB5B74" w:rsidRPr="008727FC" w:rsidRDefault="007023B8" w:rsidP="00227140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 xml:space="preserve">Jour et heure de réunion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783B95" w:rsidRPr="008727FC">
        <w:rPr>
          <w:rFonts w:ascii="Garamond" w:hAnsi="Garamond"/>
          <w:szCs w:val="24"/>
          <w:lang w:val="fr-FR"/>
        </w:rPr>
        <w:tab/>
      </w:r>
    </w:p>
    <w:p w14:paraId="4C9D312B" w14:textId="77777777" w:rsidR="00BF39B3" w:rsidRPr="008727FC" w:rsidRDefault="007023B8" w:rsidP="00227140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 xml:space="preserve">Lieu de réunion 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D73DEF" w:rsidRPr="008727FC">
        <w:rPr>
          <w:rFonts w:ascii="Garamond" w:hAnsi="Garamond"/>
          <w:szCs w:val="24"/>
          <w:lang w:val="fr-FR"/>
        </w:rPr>
        <w:tab/>
      </w:r>
    </w:p>
    <w:p w14:paraId="45742E57" w14:textId="0A31FA03" w:rsidR="00061AFE" w:rsidRPr="008727FC" w:rsidRDefault="00A76F0F" w:rsidP="00227140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>Lieutenant-gouverneur</w:t>
      </w:r>
      <w:r w:rsidR="007023B8" w:rsidRPr="008727FC">
        <w:rPr>
          <w:rFonts w:ascii="Garamond" w:hAnsi="Garamond"/>
          <w:szCs w:val="24"/>
          <w:lang w:val="fr-FR"/>
        </w:rPr>
        <w:t xml:space="preserve"> (le cas échéant)</w:t>
      </w:r>
      <w:r w:rsidR="00BF39B3" w:rsidRPr="008727FC">
        <w:rPr>
          <w:rFonts w:ascii="Garamond" w:hAnsi="Garamond"/>
          <w:szCs w:val="24"/>
          <w:lang w:val="fr-FR"/>
        </w:rPr>
        <w:t>: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061AFE" w:rsidRPr="008727FC">
        <w:rPr>
          <w:rFonts w:ascii="Garamond" w:hAnsi="Garamond"/>
          <w:szCs w:val="24"/>
          <w:lang w:val="fr-FR"/>
        </w:rPr>
        <w:t>(n</w:t>
      </w:r>
      <w:r w:rsidR="007023B8" w:rsidRPr="008727FC">
        <w:rPr>
          <w:rFonts w:ascii="Garamond" w:hAnsi="Garamond"/>
          <w:szCs w:val="24"/>
          <w:lang w:val="fr-FR"/>
        </w:rPr>
        <w:t>om, prénom, adresse, e-mail</w:t>
      </w:r>
      <w:r w:rsidR="00061AFE" w:rsidRPr="008727FC">
        <w:rPr>
          <w:rFonts w:ascii="Garamond" w:hAnsi="Garamond"/>
          <w:szCs w:val="24"/>
          <w:lang w:val="fr-FR"/>
        </w:rPr>
        <w:t>)</w:t>
      </w:r>
      <w:r w:rsidR="00947B0A" w:rsidRPr="008727FC">
        <w:rPr>
          <w:rFonts w:ascii="Garamond" w:hAnsi="Garamond"/>
          <w:szCs w:val="24"/>
          <w:lang w:val="fr-FR"/>
        </w:rPr>
        <w:t xml:space="preserve"> </w:t>
      </w:r>
      <w:r w:rsidR="00D73DEF" w:rsidRPr="008727FC">
        <w:rPr>
          <w:rFonts w:ascii="Garamond" w:hAnsi="Garamond"/>
          <w:szCs w:val="24"/>
          <w:lang w:val="fr-FR"/>
        </w:rPr>
        <w:tab/>
      </w:r>
    </w:p>
    <w:p w14:paraId="152292C7" w14:textId="77777777" w:rsidR="00061AFE" w:rsidRPr="008727FC" w:rsidRDefault="00D73DEF" w:rsidP="00227140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7CD4B46C" w14:textId="475569DA" w:rsidR="00A76F0F" w:rsidRPr="008727FC" w:rsidRDefault="00A76F0F" w:rsidP="00A76F0F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  <w:lang w:val="fr-FR"/>
        </w:rPr>
        <w:t>Créateur du Club</w:t>
      </w:r>
      <w:r w:rsidRPr="008727FC">
        <w:rPr>
          <w:rFonts w:ascii="Garamond" w:hAnsi="Garamond"/>
          <w:szCs w:val="24"/>
          <w:lang w:val="fr-FR"/>
        </w:rPr>
        <w:t xml:space="preserve"> (le cas échéant): (nom, prénom, adresse, e-mail) </w:t>
      </w:r>
      <w:r w:rsidRPr="008727FC">
        <w:rPr>
          <w:rFonts w:ascii="Garamond" w:hAnsi="Garamond"/>
          <w:szCs w:val="24"/>
          <w:lang w:val="fr-FR"/>
        </w:rPr>
        <w:tab/>
      </w:r>
    </w:p>
    <w:p w14:paraId="071A7D1D" w14:textId="77777777" w:rsidR="00A76F0F" w:rsidRPr="008727FC" w:rsidRDefault="00A76F0F" w:rsidP="00A76F0F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1E3E67FA" w14:textId="39CB5FAA" w:rsidR="00A76F0F" w:rsidRPr="008727FC" w:rsidRDefault="00A76F0F" w:rsidP="00A76F0F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  <w:lang w:val="fr-FR"/>
        </w:rPr>
        <w:t>Conseiller du Club</w:t>
      </w:r>
      <w:r w:rsidRPr="008727FC">
        <w:rPr>
          <w:rFonts w:ascii="Garamond" w:hAnsi="Garamond"/>
          <w:szCs w:val="24"/>
          <w:lang w:val="fr-FR"/>
        </w:rPr>
        <w:t xml:space="preserve"> (le cas échéant): (nom, prénom, adresse, e-mail) </w:t>
      </w:r>
      <w:r w:rsidRPr="008727FC">
        <w:rPr>
          <w:rFonts w:ascii="Garamond" w:hAnsi="Garamond"/>
          <w:szCs w:val="24"/>
          <w:lang w:val="fr-FR"/>
        </w:rPr>
        <w:tab/>
      </w:r>
    </w:p>
    <w:p w14:paraId="5B279C43" w14:textId="77777777" w:rsidR="00A76F0F" w:rsidRPr="008727FC" w:rsidRDefault="00A76F0F" w:rsidP="00A76F0F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8727FC">
        <w:rPr>
          <w:rFonts w:ascii="Garamond" w:hAnsi="Garamond"/>
          <w:szCs w:val="24"/>
          <w:lang w:val="fr-FR"/>
        </w:rPr>
        <w:tab/>
      </w:r>
    </w:p>
    <w:p w14:paraId="044FCC67" w14:textId="77777777" w:rsidR="00A76F0F" w:rsidRPr="008316CE" w:rsidRDefault="007023B8" w:rsidP="00227140">
      <w:pPr>
        <w:tabs>
          <w:tab w:val="right" w:leader="underscore" w:pos="10800"/>
        </w:tabs>
        <w:spacing w:before="20" w:after="20" w:line="276" w:lineRule="auto"/>
        <w:ind w:right="-90"/>
        <w:rPr>
          <w:rFonts w:ascii="Garamond" w:hAnsi="Garamond"/>
          <w:szCs w:val="24"/>
          <w:lang w:val="fr-FR"/>
        </w:rPr>
      </w:pPr>
      <w:r w:rsidRPr="008316CE">
        <w:rPr>
          <w:rFonts w:ascii="Garamond" w:hAnsi="Garamond"/>
          <w:szCs w:val="24"/>
          <w:lang w:val="fr-FR"/>
        </w:rPr>
        <w:t xml:space="preserve">Club(s) parrain(s) </w:t>
      </w:r>
      <w:r w:rsidR="00146B17" w:rsidRPr="008316CE">
        <w:rPr>
          <w:rFonts w:ascii="Garamond" w:hAnsi="Garamond"/>
          <w:szCs w:val="24"/>
          <w:lang w:val="fr-FR"/>
        </w:rPr>
        <w:t>:</w:t>
      </w:r>
      <w:r w:rsidR="00947B0A" w:rsidRPr="008316CE">
        <w:rPr>
          <w:rFonts w:ascii="Garamond" w:hAnsi="Garamond"/>
          <w:szCs w:val="24"/>
          <w:lang w:val="fr-FR"/>
        </w:rPr>
        <w:t xml:space="preserve"> </w:t>
      </w:r>
      <w:r w:rsidRPr="008316CE">
        <w:rPr>
          <w:rFonts w:ascii="Garamond" w:hAnsi="Garamond"/>
          <w:szCs w:val="24"/>
          <w:lang w:val="fr-FR"/>
        </w:rPr>
        <w:t>Club(s) Kiwanis de</w:t>
      </w:r>
      <w:r w:rsidR="00A76F0F" w:rsidRPr="008316CE">
        <w:rPr>
          <w:rFonts w:ascii="Garamond" w:hAnsi="Garamond"/>
          <w:szCs w:val="24"/>
          <w:lang w:val="fr-FR"/>
        </w:rPr>
        <w:t xml:space="preserve"> ___________________________________________________________</w:t>
      </w:r>
    </w:p>
    <w:p w14:paraId="58DB611D" w14:textId="69FED2EF" w:rsidR="00BB5B74" w:rsidRPr="008316CE" w:rsidRDefault="00A76F0F" w:rsidP="00227140">
      <w:pPr>
        <w:tabs>
          <w:tab w:val="right" w:leader="underscore" w:pos="10800"/>
        </w:tabs>
        <w:spacing w:before="20" w:after="20" w:line="276" w:lineRule="auto"/>
        <w:ind w:right="-90"/>
        <w:rPr>
          <w:rFonts w:ascii="Garamond" w:hAnsi="Garamond"/>
          <w:szCs w:val="24"/>
          <w:lang w:val="fr-FR"/>
        </w:rPr>
      </w:pPr>
      <w:r w:rsidRPr="008316CE">
        <w:rPr>
          <w:rFonts w:ascii="Garamond" w:hAnsi="Garamond"/>
          <w:szCs w:val="24"/>
          <w:lang w:val="fr-FR"/>
        </w:rPr>
        <w:t>_________________________________________________________________________________________</w:t>
      </w:r>
      <w:r w:rsidR="007023B8" w:rsidRPr="008316CE">
        <w:rPr>
          <w:rFonts w:ascii="Garamond" w:hAnsi="Garamond"/>
          <w:szCs w:val="24"/>
          <w:lang w:val="fr-FR"/>
        </w:rPr>
        <w:t xml:space="preserve"> </w:t>
      </w:r>
      <w:r w:rsidR="00947B0A" w:rsidRPr="008316CE">
        <w:rPr>
          <w:rFonts w:ascii="Garamond" w:hAnsi="Garamond"/>
          <w:szCs w:val="24"/>
          <w:lang w:val="fr-FR"/>
        </w:rPr>
        <w:t xml:space="preserve"> </w:t>
      </w:r>
    </w:p>
    <w:p w14:paraId="16A592EE" w14:textId="77777777" w:rsidR="00783358" w:rsidRPr="008316CE" w:rsidRDefault="00783358" w:rsidP="000A2A68">
      <w:pPr>
        <w:spacing w:after="120"/>
        <w:ind w:right="720"/>
        <w:rPr>
          <w:rFonts w:ascii="Garamond" w:hAnsi="Garamond"/>
          <w:szCs w:val="24"/>
          <w:u w:val="single"/>
          <w:lang w:val="fr-FR"/>
        </w:rPr>
      </w:pPr>
    </w:p>
    <w:p w14:paraId="6B2CEB44" w14:textId="31716FA1" w:rsidR="00273294" w:rsidRPr="00273294" w:rsidRDefault="007023B8" w:rsidP="0027329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Garamond" w:hAnsi="Garamond"/>
          <w:sz w:val="24"/>
          <w:szCs w:val="24"/>
          <w:u w:val="none"/>
          <w:lang w:val="fr-FR"/>
        </w:rPr>
      </w:pPr>
      <w:r w:rsidRPr="008727FC">
        <w:rPr>
          <w:rFonts w:ascii="Garamond" w:hAnsi="Garamond"/>
          <w:b/>
          <w:sz w:val="24"/>
          <w:szCs w:val="24"/>
          <w:u w:val="none"/>
          <w:lang w:val="fr-FR"/>
        </w:rPr>
        <w:t>RENVOYER À</w:t>
      </w:r>
      <w:r w:rsidR="00BF39B3" w:rsidRPr="008727FC">
        <w:rPr>
          <w:rFonts w:ascii="Garamond" w:hAnsi="Garamond"/>
          <w:b/>
          <w:sz w:val="24"/>
          <w:szCs w:val="24"/>
          <w:u w:val="none"/>
          <w:lang w:val="fr-FR"/>
        </w:rPr>
        <w:t>:</w:t>
      </w:r>
      <w:r w:rsidR="00947B0A" w:rsidRPr="008727FC">
        <w:rPr>
          <w:rFonts w:ascii="Garamond" w:hAnsi="Garamond"/>
          <w:sz w:val="24"/>
          <w:szCs w:val="24"/>
          <w:u w:val="none"/>
          <w:lang w:val="fr-FR"/>
        </w:rPr>
        <w:t xml:space="preserve"> </w:t>
      </w:r>
      <w:r w:rsidR="00BB5B74" w:rsidRPr="008727FC">
        <w:rPr>
          <w:rFonts w:ascii="Garamond" w:hAnsi="Garamond"/>
          <w:sz w:val="24"/>
          <w:szCs w:val="24"/>
          <w:u w:val="none"/>
          <w:lang w:val="fr-FR"/>
        </w:rPr>
        <w:t>Centre de soutien aux membres</w:t>
      </w:r>
      <w:r w:rsidRPr="008727FC">
        <w:rPr>
          <w:rFonts w:ascii="Garamond" w:hAnsi="Garamond"/>
          <w:sz w:val="24"/>
          <w:szCs w:val="24"/>
          <w:u w:val="none"/>
          <w:lang w:val="fr-FR"/>
        </w:rPr>
        <w:t xml:space="preserve"> </w:t>
      </w:r>
      <w:r w:rsidR="00BE41FA">
        <w:rPr>
          <w:rFonts w:ascii="Garamond" w:hAnsi="Garamond"/>
          <w:sz w:val="24"/>
          <w:szCs w:val="24"/>
          <w:u w:val="none"/>
          <w:lang w:val="fr-FR"/>
        </w:rPr>
        <w:t>–</w:t>
      </w:r>
      <w:r w:rsidR="00947B0A" w:rsidRPr="008727FC">
        <w:rPr>
          <w:rFonts w:ascii="Garamond" w:hAnsi="Garamond"/>
          <w:sz w:val="24"/>
          <w:szCs w:val="24"/>
          <w:u w:val="none"/>
          <w:lang w:val="fr-FR"/>
        </w:rPr>
        <w:t xml:space="preserve"> </w:t>
      </w:r>
      <w:r w:rsidR="008316CE">
        <w:rPr>
          <w:rFonts w:ascii="Garamond" w:hAnsi="Garamond"/>
          <w:b/>
          <w:sz w:val="24"/>
          <w:szCs w:val="24"/>
          <w:u w:val="none"/>
          <w:lang w:val="fr-FR"/>
        </w:rPr>
        <w:t>newclubs@kiwanis.eu</w:t>
      </w:r>
    </w:p>
    <w:sectPr w:rsidR="00273294" w:rsidRPr="00273294" w:rsidSect="00273294">
      <w:type w:val="continuous"/>
      <w:pgSz w:w="12240" w:h="15840" w:code="1"/>
      <w:pgMar w:top="720" w:right="720" w:bottom="720" w:left="720" w:header="450" w:footer="26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CA32" w14:textId="77777777" w:rsidR="002C4A43" w:rsidRDefault="002C4A43">
      <w:r>
        <w:separator/>
      </w:r>
    </w:p>
  </w:endnote>
  <w:endnote w:type="continuationSeparator" w:id="0">
    <w:p w14:paraId="59F17A84" w14:textId="77777777" w:rsidR="002C4A43" w:rsidRDefault="002C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3DF4" w14:textId="5DDD8D04" w:rsidR="00BB5B74" w:rsidRDefault="005F4AC4">
    <w:pPr>
      <w:pStyle w:val="Footer"/>
      <w:tabs>
        <w:tab w:val="clear" w:pos="4320"/>
        <w:tab w:val="clear" w:pos="8640"/>
      </w:tabs>
      <w:ind w:left="-90"/>
      <w:jc w:val="center"/>
    </w:pPr>
    <w:r>
      <w:rPr>
        <w:noProof/>
      </w:rPr>
      <w:drawing>
        <wp:inline distT="0" distB="0" distL="0" distR="0" wp14:anchorId="7CEA65DD" wp14:editId="6A41155D">
          <wp:extent cx="7086600" cy="708660"/>
          <wp:effectExtent l="0" t="0" r="0" b="0"/>
          <wp:docPr id="18" name="Afbeelding 1" descr="KI distric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 distric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96B" w14:textId="6E0AD60E" w:rsidR="003A5E91" w:rsidRDefault="003A5E91" w:rsidP="00273294">
    <w:pPr>
      <w:pStyle w:val="Footer"/>
      <w:tabs>
        <w:tab w:val="clear" w:pos="4320"/>
      </w:tabs>
      <w:jc w:val="center"/>
    </w:pPr>
    <w:r w:rsidRPr="004A0494">
      <w:rPr>
        <w:rFonts w:ascii="Calibri" w:hAnsi="Calibri" w:cs="Calibri"/>
        <w:color w:val="003974"/>
        <w:sz w:val="20"/>
      </w:rPr>
      <w:t xml:space="preserve">Member Support Center | </w:t>
    </w:r>
    <w:proofErr w:type="spellStart"/>
    <w:r w:rsidRPr="004A0494">
      <w:rPr>
        <w:rFonts w:ascii="Calibri" w:hAnsi="Calibri" w:cs="Calibri"/>
        <w:color w:val="003974"/>
        <w:sz w:val="20"/>
      </w:rPr>
      <w:t>Leiekaai</w:t>
    </w:r>
    <w:proofErr w:type="spellEnd"/>
    <w:r w:rsidRPr="004A0494">
      <w:rPr>
        <w:rFonts w:ascii="Calibri" w:hAnsi="Calibri" w:cs="Calibri"/>
        <w:color w:val="003974"/>
        <w:sz w:val="20"/>
      </w:rPr>
      <w:t xml:space="preserve"> 25 B | B-9000 Ghent | Belgium | +32 9 216 77 7</w:t>
    </w:r>
    <w:r w:rsidR="00EE66A7">
      <w:rPr>
        <w:rFonts w:ascii="Calibri" w:hAnsi="Calibri" w:cs="Calibri"/>
        <w:color w:val="003974"/>
        <w:sz w:val="20"/>
      </w:rPr>
      <w:t>5</w:t>
    </w:r>
    <w:r w:rsidRPr="004A0494">
      <w:rPr>
        <w:rFonts w:ascii="Calibri" w:hAnsi="Calibri" w:cs="Calibri"/>
        <w:color w:val="003974"/>
        <w:sz w:val="20"/>
      </w:rPr>
      <w:t xml:space="preserve"> |</w:t>
    </w:r>
    <w:r w:rsidR="008316CE">
      <w:rPr>
        <w:rFonts w:ascii="Calibri" w:hAnsi="Calibri" w:cs="Calibri"/>
        <w:color w:val="003974"/>
        <w:sz w:val="20"/>
      </w:rPr>
      <w:t xml:space="preserve"> newclubs@kiwanis.eu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A763" w14:textId="77777777" w:rsidR="002C4A43" w:rsidRDefault="002C4A43">
      <w:r>
        <w:separator/>
      </w:r>
    </w:p>
  </w:footnote>
  <w:footnote w:type="continuationSeparator" w:id="0">
    <w:p w14:paraId="305C89C5" w14:textId="77777777" w:rsidR="002C4A43" w:rsidRDefault="002C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CD42" w14:textId="71D304AE" w:rsidR="00BB5B74" w:rsidRDefault="005F4AC4">
    <w:pPr>
      <w:ind w:left="-1170"/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4752C021" wp14:editId="7FC3B1C0">
          <wp:simplePos x="0" y="0"/>
          <wp:positionH relativeFrom="column">
            <wp:posOffset>102870</wp:posOffset>
          </wp:positionH>
          <wp:positionV relativeFrom="paragraph">
            <wp:posOffset>233045</wp:posOffset>
          </wp:positionV>
          <wp:extent cx="3006725" cy="562610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720DB" w14:textId="45BF2156" w:rsidR="00BB5B74" w:rsidRDefault="005F4AC4">
    <w:pPr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A17ABE" wp14:editId="5E60E1B1">
              <wp:simplePos x="0" y="0"/>
              <wp:positionH relativeFrom="column">
                <wp:posOffset>5309235</wp:posOffset>
              </wp:positionH>
              <wp:positionV relativeFrom="paragraph">
                <wp:posOffset>18415</wp:posOffset>
              </wp:positionV>
              <wp:extent cx="1371600" cy="342900"/>
              <wp:effectExtent l="381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EB32C" w14:textId="77777777" w:rsidR="00BB5B74" w:rsidRDefault="00BB5B74">
                          <w:pPr>
                            <w:spacing w:before="120"/>
                            <w:jc w:val="right"/>
                            <w:rPr>
                              <w:rFonts w:ascii="Verdana" w:hAnsi="Verdana"/>
                              <w:color w:val="FFFFFF"/>
                              <w:sz w:val="21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1"/>
                            </w:rPr>
                            <w:t>www.kiwanis.org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17A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18.05pt;margin-top:1.4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0T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" filled="f" stroked="f">
              <v:textbox>
                <w:txbxContent>
                  <w:p w14:paraId="69EEB32C" w14:textId="77777777" w:rsidR="00BB5B74" w:rsidRDefault="00BB5B74">
                    <w:pPr>
                      <w:spacing w:before="120"/>
                      <w:jc w:val="right"/>
                      <w:rPr>
                        <w:rFonts w:ascii="Verdana" w:hAnsi="Verdana"/>
                        <w:color w:val="FFFFFF"/>
                        <w:sz w:val="21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1"/>
                      </w:rPr>
                      <w:t>www.kiwanis.org</w:t>
                    </w:r>
                  </w:p>
                </w:txbxContent>
              </v:textbox>
            </v:shape>
          </w:pict>
        </mc:Fallback>
      </mc:AlternateContent>
    </w:r>
  </w:p>
  <w:p w14:paraId="4624409C" w14:textId="77777777" w:rsidR="00BB5B74" w:rsidRDefault="00BB5B74">
    <w:pPr>
      <w:ind w:left="-1170"/>
    </w:pPr>
  </w:p>
  <w:p w14:paraId="77CF6C59" w14:textId="47678397" w:rsidR="00BB5B74" w:rsidRDefault="00BB5B74">
    <w:pPr>
      <w:ind w:left="-1170"/>
    </w:pPr>
  </w:p>
  <w:p w14:paraId="693025C6" w14:textId="77777777" w:rsidR="00273294" w:rsidRDefault="00273294">
    <w:pPr>
      <w:ind w:left="-1170"/>
    </w:pPr>
  </w:p>
  <w:p w14:paraId="6B7C7DB4" w14:textId="77777777" w:rsidR="00BB5B74" w:rsidRDefault="00BB5B74">
    <w:pPr>
      <w:ind w:left="-1170"/>
    </w:pPr>
  </w:p>
  <w:p w14:paraId="21EF4779" w14:textId="77777777" w:rsidR="00BB5B74" w:rsidRPr="00B749C1" w:rsidRDefault="00BB5B7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FA"/>
    <w:multiLevelType w:val="hybridMultilevel"/>
    <w:tmpl w:val="E15E98A2"/>
    <w:lvl w:ilvl="0" w:tplc="CAE8E50E">
      <w:start w:val="3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E0CDD"/>
    <w:multiLevelType w:val="hybridMultilevel"/>
    <w:tmpl w:val="C8E225FE"/>
    <w:lvl w:ilvl="0" w:tplc="6EA2C91A">
      <w:start w:val="3"/>
      <w:numFmt w:val="bullet"/>
      <w:lvlText w:val=""/>
      <w:lvlJc w:val="left"/>
      <w:pPr>
        <w:ind w:left="36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4629829">
    <w:abstractNumId w:val="1"/>
  </w:num>
  <w:num w:numId="2" w16cid:durableId="236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linkToQuery/>
    <w:dataType w:val="spreadsheet"/>
    <w:connectString w:val="Entire Spreadsheet"/>
    <w:query w:val="SELECT * FROM U:\MCD\MCD203\NEW KIWANIS CLUBS\NCB\New Club Building\New Club Lists\2004-05 New Clubs.xls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2e51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28"/>
    <w:rsid w:val="0002203B"/>
    <w:rsid w:val="00022B8C"/>
    <w:rsid w:val="00050D98"/>
    <w:rsid w:val="00061AFE"/>
    <w:rsid w:val="000A2A68"/>
    <w:rsid w:val="00100CAA"/>
    <w:rsid w:val="00146B17"/>
    <w:rsid w:val="00156EF2"/>
    <w:rsid w:val="001816C2"/>
    <w:rsid w:val="00186D64"/>
    <w:rsid w:val="00227140"/>
    <w:rsid w:val="00240904"/>
    <w:rsid w:val="00253236"/>
    <w:rsid w:val="00273294"/>
    <w:rsid w:val="00276F17"/>
    <w:rsid w:val="002C4A43"/>
    <w:rsid w:val="002C603B"/>
    <w:rsid w:val="00314B2F"/>
    <w:rsid w:val="00353609"/>
    <w:rsid w:val="003A3E28"/>
    <w:rsid w:val="003A5E91"/>
    <w:rsid w:val="004732AC"/>
    <w:rsid w:val="00491D92"/>
    <w:rsid w:val="004A0494"/>
    <w:rsid w:val="004C30FC"/>
    <w:rsid w:val="004C3F10"/>
    <w:rsid w:val="005334F3"/>
    <w:rsid w:val="005803F2"/>
    <w:rsid w:val="00580F08"/>
    <w:rsid w:val="005A29AF"/>
    <w:rsid w:val="005B4874"/>
    <w:rsid w:val="005C79FA"/>
    <w:rsid w:val="005F4AC4"/>
    <w:rsid w:val="00612D46"/>
    <w:rsid w:val="0064515A"/>
    <w:rsid w:val="00646FAA"/>
    <w:rsid w:val="00673E98"/>
    <w:rsid w:val="0069193C"/>
    <w:rsid w:val="006A7A55"/>
    <w:rsid w:val="006C1E04"/>
    <w:rsid w:val="006D6865"/>
    <w:rsid w:val="007023B8"/>
    <w:rsid w:val="007203C1"/>
    <w:rsid w:val="00743504"/>
    <w:rsid w:val="00752895"/>
    <w:rsid w:val="00757D7F"/>
    <w:rsid w:val="00783358"/>
    <w:rsid w:val="00783B95"/>
    <w:rsid w:val="007878DC"/>
    <w:rsid w:val="007C24B4"/>
    <w:rsid w:val="0083049B"/>
    <w:rsid w:val="008316CE"/>
    <w:rsid w:val="00833790"/>
    <w:rsid w:val="00854CE2"/>
    <w:rsid w:val="008727FC"/>
    <w:rsid w:val="00910EAE"/>
    <w:rsid w:val="00947B0A"/>
    <w:rsid w:val="00965398"/>
    <w:rsid w:val="00973861"/>
    <w:rsid w:val="0098690C"/>
    <w:rsid w:val="009D2A7B"/>
    <w:rsid w:val="009D2F6A"/>
    <w:rsid w:val="009F6D2C"/>
    <w:rsid w:val="00A07C45"/>
    <w:rsid w:val="00A55D60"/>
    <w:rsid w:val="00A677CB"/>
    <w:rsid w:val="00A76F0F"/>
    <w:rsid w:val="00A8080C"/>
    <w:rsid w:val="00A86EB2"/>
    <w:rsid w:val="00AA40E8"/>
    <w:rsid w:val="00AA557D"/>
    <w:rsid w:val="00AB2A6C"/>
    <w:rsid w:val="00AE1F75"/>
    <w:rsid w:val="00AE2B1D"/>
    <w:rsid w:val="00AF65E9"/>
    <w:rsid w:val="00B13B97"/>
    <w:rsid w:val="00B325D1"/>
    <w:rsid w:val="00B44131"/>
    <w:rsid w:val="00B508DE"/>
    <w:rsid w:val="00B54C91"/>
    <w:rsid w:val="00B60A51"/>
    <w:rsid w:val="00B749C1"/>
    <w:rsid w:val="00BB5B74"/>
    <w:rsid w:val="00BB6252"/>
    <w:rsid w:val="00BD222B"/>
    <w:rsid w:val="00BE41FA"/>
    <w:rsid w:val="00BF092C"/>
    <w:rsid w:val="00BF39B3"/>
    <w:rsid w:val="00C41701"/>
    <w:rsid w:val="00C534D1"/>
    <w:rsid w:val="00C60E35"/>
    <w:rsid w:val="00CA3DCE"/>
    <w:rsid w:val="00CB666D"/>
    <w:rsid w:val="00CF1E6A"/>
    <w:rsid w:val="00D35F45"/>
    <w:rsid w:val="00D37626"/>
    <w:rsid w:val="00D73DEF"/>
    <w:rsid w:val="00D75F1D"/>
    <w:rsid w:val="00DA18EA"/>
    <w:rsid w:val="00DD2AC2"/>
    <w:rsid w:val="00DE2723"/>
    <w:rsid w:val="00EC395B"/>
    <w:rsid w:val="00EE66A7"/>
    <w:rsid w:val="00F342BA"/>
    <w:rsid w:val="00F35D56"/>
    <w:rsid w:val="00F70082"/>
    <w:rsid w:val="00F803CD"/>
    <w:rsid w:val="00F86CD0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2e517d"/>
    </o:shapedefaults>
    <o:shapelayout v:ext="edit">
      <o:idmap v:ext="edit" data="1"/>
    </o:shapelayout>
  </w:shapeDefaults>
  <w:decimalSymbol w:val=","/>
  <w:listSeparator w:val=","/>
  <w14:docId w14:val="01610F55"/>
  <w15:chartTrackingRefBased/>
  <w15:docId w15:val="{F9DA82AA-D965-4BC8-A375-2424A94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27" w:firstLine="9"/>
      <w:outlineLvl w:val="0"/>
    </w:pPr>
    <w:rPr>
      <w:rFonts w:ascii="Verdana" w:hAnsi="Verdana"/>
      <w:b/>
      <w:bCs/>
      <w:color w:val="2E517D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720"/>
      <w:jc w:val="center"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semiHidden/>
    <w:pPr>
      <w:keepNext/>
      <w:widowControl w:val="0"/>
      <w:spacing w:after="60" w:line="220" w:lineRule="atLeast"/>
    </w:pPr>
    <w:rPr>
      <w:rFonts w:ascii="Times New Roman" w:eastAsia="Times New Roman" w:hAnsi="Times New Roman"/>
      <w:spacing w:val="-5"/>
      <w:sz w:val="22"/>
    </w:rPr>
  </w:style>
  <w:style w:type="paragraph" w:customStyle="1" w:styleId="ReferenceInitials">
    <w:name w:val="Reference Initials"/>
    <w:basedOn w:val="BodyText"/>
    <w:next w:val="Enclosure"/>
    <w:pPr>
      <w:keepNext/>
      <w:keepLines/>
      <w:widowControl w:val="0"/>
      <w:spacing w:before="220" w:after="0" w:line="220" w:lineRule="atLeast"/>
      <w:jc w:val="both"/>
    </w:pPr>
    <w:rPr>
      <w:rFonts w:ascii="Times New Roman" w:eastAsia="Times New Roman" w:hAnsi="Times New Roman"/>
      <w:spacing w:val="-5"/>
      <w:sz w:val="22"/>
    </w:rPr>
  </w:style>
  <w:style w:type="paragraph" w:customStyle="1" w:styleId="Enclosure">
    <w:name w:val="Enclosure"/>
    <w:basedOn w:val="BodyText"/>
    <w:next w:val="Normal"/>
    <w:pPr>
      <w:keepNext/>
      <w:keepLines/>
      <w:widowControl w:val="0"/>
      <w:spacing w:after="220" w:line="220" w:lineRule="atLeast"/>
    </w:pPr>
    <w:rPr>
      <w:rFonts w:ascii="Times New Roman" w:eastAsia="Times New Roman" w:hAnsi="Times New Roman"/>
      <w:spacing w:val="-5"/>
      <w:sz w:val="22"/>
    </w:rPr>
  </w:style>
  <w:style w:type="paragraph" w:styleId="Date">
    <w:name w:val="Date"/>
    <w:basedOn w:val="BodyText"/>
    <w:next w:val="InsideAddress"/>
    <w:semiHidden/>
    <w:pPr>
      <w:widowControl w:val="0"/>
      <w:spacing w:after="440" w:line="220" w:lineRule="atLeast"/>
      <w:ind w:left="4320"/>
    </w:pPr>
    <w:rPr>
      <w:rFonts w:ascii="Times New Roman" w:eastAsia="Times New Roman" w:hAnsi="Times New Roman"/>
      <w:spacing w:val="-5"/>
      <w:sz w:val="22"/>
    </w:rPr>
  </w:style>
  <w:style w:type="paragraph" w:customStyle="1" w:styleId="InsideAddress">
    <w:name w:val="Inside Address"/>
    <w:basedOn w:val="BodyText"/>
    <w:pPr>
      <w:widowControl w:val="0"/>
      <w:spacing w:after="0" w:line="220" w:lineRule="atLeast"/>
    </w:pPr>
    <w:rPr>
      <w:rFonts w:ascii="Times New Roman" w:eastAsia="Times New Roman" w:hAnsi="Times New Roman"/>
      <w:spacing w:val="-5"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/>
      <w:b/>
      <w:spacing w:val="-5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6C2"/>
    <w:rPr>
      <w:rFonts w:ascii="Tahoma" w:hAnsi="Tahoma" w:cs="Tahoma"/>
      <w:sz w:val="16"/>
      <w:szCs w:val="16"/>
    </w:rPr>
  </w:style>
  <w:style w:type="paragraph" w:customStyle="1" w:styleId="Standaard1">
    <w:name w:val="Standaard1"/>
    <w:basedOn w:val="Normal"/>
    <w:rsid w:val="00491D92"/>
    <w:rPr>
      <w:rFonts w:ascii="Times New Roman" w:eastAsia="Calibri" w:hAnsi="Times New Roman"/>
      <w:szCs w:val="24"/>
    </w:rPr>
  </w:style>
  <w:style w:type="character" w:customStyle="1" w:styleId="normalchar">
    <w:name w:val="normal__char"/>
    <w:basedOn w:val="DefaultParagraphFont"/>
    <w:rsid w:val="00491D92"/>
  </w:style>
  <w:style w:type="character" w:styleId="CommentReference">
    <w:name w:val="annotation reference"/>
    <w:uiPriority w:val="99"/>
    <w:semiHidden/>
    <w:unhideWhenUsed/>
    <w:rsid w:val="0064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15A"/>
    <w:rPr>
      <w:b/>
      <w:bCs/>
    </w:rPr>
  </w:style>
  <w:style w:type="character" w:customStyle="1" w:styleId="FooterChar">
    <w:name w:val="Footer Char"/>
    <w:link w:val="Footer"/>
    <w:uiPriority w:val="99"/>
    <w:rsid w:val="003A5E9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ick%20Tips,%20Templates,%20Clipart\KI%20Templates\Kiwanis\KI%20e-Memo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e-Memo</Template>
  <TotalTime>0</TotalTime>
  <Pages>1</Pages>
  <Words>124</Words>
  <Characters>857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Kiwanis International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mcd203</dc:creator>
  <cp:keywords/>
  <cp:lastModifiedBy>Dolores Muniz</cp:lastModifiedBy>
  <cp:revision>2</cp:revision>
  <cp:lastPrinted>2022-06-27T07:35:00Z</cp:lastPrinted>
  <dcterms:created xsi:type="dcterms:W3CDTF">2022-06-28T07:57:00Z</dcterms:created>
  <dcterms:modified xsi:type="dcterms:W3CDTF">2022-06-28T07:57:00Z</dcterms:modified>
</cp:coreProperties>
</file>